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5F55" w14:textId="77777777" w:rsidR="00EB1C83" w:rsidRDefault="00EB1C83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>丹波市民スポーツ大会（柔道）申込書</w:t>
      </w:r>
      <w:r>
        <w:rPr>
          <w:rFonts w:ascii="ＭＳ 明朝" w:hAnsi="ＭＳ 明朝" w:hint="eastAsia"/>
          <w:spacing w:val="1"/>
        </w:rPr>
        <w:t xml:space="preserve">   </w:t>
      </w:r>
      <w:r>
        <w:rPr>
          <w:rFonts w:ascii="ＭＳ 明朝" w:hAnsi="ＭＳ 明朝" w:hint="eastAsia"/>
        </w:rPr>
        <w:t xml:space="preserve">チーム名（　</w:t>
      </w:r>
      <w:r w:rsidR="00BF66C1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　　　　）</w:t>
      </w:r>
    </w:p>
    <w:p w14:paraId="52E1F7B3" w14:textId="77777777" w:rsidR="00EB1C83" w:rsidRDefault="00EB1C83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</w:t>
      </w:r>
      <w:r>
        <w:rPr>
          <w:rFonts w:ascii="ＭＳ 明朝" w:hAnsi="ＭＳ 明朝" w:hint="eastAsia"/>
        </w:rPr>
        <w:t>※団体戦のオーダーは当日受け付けます。出場チーム数を記入してください。</w:t>
      </w:r>
    </w:p>
    <w:p w14:paraId="41E8743B" w14:textId="77777777" w:rsidR="00EB1C83" w:rsidRDefault="00EB1C83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  <w:w w:val="200"/>
        </w:rPr>
        <w:t xml:space="preserve"> </w:t>
      </w:r>
      <w:r>
        <w:rPr>
          <w:rFonts w:ascii="ＭＳ 明朝" w:hAnsi="ＭＳ 明朝" w:hint="eastAsia"/>
          <w:b/>
          <w:bCs/>
          <w:spacing w:val="6"/>
          <w:w w:val="200"/>
        </w:rPr>
        <w:t>団体戦（小学生）</w:t>
      </w:r>
      <w:r>
        <w:rPr>
          <w:rFonts w:ascii="ＭＳ 明朝" w:hAnsi="ＭＳ 明朝" w:hint="eastAsia"/>
        </w:rPr>
        <w:t xml:space="preserve">　　</w:t>
      </w:r>
      <w:r w:rsidR="00E77E3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thick" w:color="000000"/>
        </w:rPr>
        <w:t xml:space="preserve">　　　</w:t>
      </w:r>
      <w:r>
        <w:rPr>
          <w:rFonts w:ascii="ＭＳ 明朝" w:hAnsi="ＭＳ 明朝" w:hint="eastAsia"/>
          <w:b/>
          <w:bCs/>
          <w:spacing w:val="6"/>
          <w:w w:val="200"/>
        </w:rPr>
        <w:t>チーム</w:t>
      </w:r>
    </w:p>
    <w:p w14:paraId="0DBFCBFC" w14:textId="77777777" w:rsidR="00EB1C83" w:rsidRDefault="00EB1C83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  <w:w w:val="200"/>
        </w:rPr>
        <w:t xml:space="preserve"> </w:t>
      </w:r>
      <w:r>
        <w:rPr>
          <w:rFonts w:ascii="ＭＳ 明朝" w:hAnsi="ＭＳ 明朝" w:hint="eastAsia"/>
          <w:b/>
          <w:bCs/>
          <w:spacing w:val="6"/>
          <w:w w:val="200"/>
        </w:rPr>
        <w:t>団体戦（中学男子）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  <w:u w:val="thick" w:color="000000"/>
        </w:rPr>
        <w:t xml:space="preserve">　　　</w:t>
      </w:r>
      <w:r>
        <w:rPr>
          <w:rFonts w:ascii="ＭＳ 明朝" w:hAnsi="ＭＳ 明朝" w:hint="eastAsia"/>
          <w:b/>
          <w:bCs/>
          <w:spacing w:val="6"/>
          <w:w w:val="200"/>
        </w:rPr>
        <w:t>チーム</w:t>
      </w:r>
    </w:p>
    <w:p w14:paraId="12014024" w14:textId="77777777" w:rsidR="00EB1C83" w:rsidRDefault="00EB1C83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  <w:w w:val="200"/>
        </w:rPr>
        <w:t xml:space="preserve"> </w:t>
      </w:r>
      <w:r>
        <w:rPr>
          <w:rFonts w:ascii="ＭＳ 明朝" w:hAnsi="ＭＳ 明朝" w:hint="eastAsia"/>
          <w:b/>
          <w:bCs/>
          <w:spacing w:val="6"/>
          <w:w w:val="200"/>
        </w:rPr>
        <w:t>団体戦（中学女子）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  <w:u w:val="thick" w:color="000000"/>
        </w:rPr>
        <w:t xml:space="preserve">　　　</w:t>
      </w:r>
      <w:r>
        <w:rPr>
          <w:rFonts w:ascii="ＭＳ 明朝" w:hAnsi="ＭＳ 明朝" w:hint="eastAsia"/>
          <w:b/>
          <w:bCs/>
          <w:spacing w:val="6"/>
          <w:w w:val="200"/>
        </w:rPr>
        <w:t>チーム</w:t>
      </w:r>
    </w:p>
    <w:p w14:paraId="55066464" w14:textId="77777777" w:rsidR="00EB1C83" w:rsidRDefault="00EB1C83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  <w:w w:val="200"/>
        </w:rPr>
        <w:t xml:space="preserve"> </w:t>
      </w:r>
      <w:r>
        <w:rPr>
          <w:rFonts w:ascii="ＭＳ 明朝" w:hAnsi="ＭＳ 明朝" w:hint="eastAsia"/>
          <w:b/>
          <w:bCs/>
          <w:spacing w:val="6"/>
          <w:w w:val="200"/>
        </w:rPr>
        <w:t>団体戦（高校男子）</w:t>
      </w:r>
      <w:r>
        <w:rPr>
          <w:rFonts w:ascii="ＭＳ 明朝" w:hAnsi="ＭＳ 明朝" w:hint="eastAsia"/>
          <w:b/>
          <w:bCs/>
          <w:w w:val="200"/>
        </w:rPr>
        <w:t xml:space="preserve"> 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  <w:u w:val="thick" w:color="000000"/>
        </w:rPr>
        <w:t xml:space="preserve">　　　</w:t>
      </w:r>
      <w:r>
        <w:rPr>
          <w:rFonts w:ascii="ＭＳ 明朝" w:hAnsi="ＭＳ 明朝" w:hint="eastAsia"/>
          <w:b/>
          <w:bCs/>
          <w:spacing w:val="6"/>
          <w:w w:val="200"/>
        </w:rPr>
        <w:t>チーム</w:t>
      </w:r>
    </w:p>
    <w:p w14:paraId="71463CD2" w14:textId="77777777" w:rsidR="00EB1C83" w:rsidRDefault="00EB1C83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  <w:w w:val="200"/>
        </w:rPr>
        <w:t xml:space="preserve"> </w:t>
      </w:r>
      <w:r>
        <w:rPr>
          <w:rFonts w:ascii="ＭＳ 明朝" w:hAnsi="ＭＳ 明朝" w:hint="eastAsia"/>
          <w:b/>
          <w:bCs/>
          <w:spacing w:val="6"/>
          <w:w w:val="200"/>
        </w:rPr>
        <w:t>団体戦（高校女子）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  <w:u w:val="thick" w:color="000000"/>
        </w:rPr>
        <w:t xml:space="preserve">　　　</w:t>
      </w:r>
      <w:r>
        <w:rPr>
          <w:rFonts w:ascii="ＭＳ 明朝" w:hAnsi="ＭＳ 明朝" w:hint="eastAsia"/>
          <w:b/>
          <w:bCs/>
          <w:spacing w:val="6"/>
          <w:w w:val="200"/>
        </w:rPr>
        <w:t>チーム</w:t>
      </w:r>
    </w:p>
    <w:p w14:paraId="2E984518" w14:textId="77777777" w:rsidR="00EB1C83" w:rsidRDefault="00EB1C83">
      <w:pPr>
        <w:pStyle w:val="a3"/>
        <w:rPr>
          <w:spacing w:val="0"/>
        </w:rPr>
      </w:pPr>
    </w:p>
    <w:p w14:paraId="229F667D" w14:textId="77777777" w:rsidR="00EB1C83" w:rsidRDefault="00EB1C83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  <w:spacing w:val="6"/>
          <w:w w:val="200"/>
        </w:rPr>
        <w:t>個人戦（小学生）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※学年ごとに強い順に記入してください。</w:t>
      </w:r>
      <w:r>
        <w:rPr>
          <w:rFonts w:ascii="ＭＳ 明朝" w:hAnsi="ＭＳ 明朝" w:hint="eastAsia"/>
          <w:spacing w:val="1"/>
        </w:rPr>
        <w:t xml:space="preserve">  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20"/>
        <w:gridCol w:w="432"/>
        <w:gridCol w:w="1512"/>
        <w:gridCol w:w="432"/>
        <w:gridCol w:w="1512"/>
        <w:gridCol w:w="378"/>
        <w:gridCol w:w="54"/>
        <w:gridCol w:w="1512"/>
        <w:gridCol w:w="432"/>
      </w:tblGrid>
      <w:tr w:rsidR="00EB1C83" w:rsidRPr="00FA1A26" w14:paraId="1C61910B" w14:textId="77777777">
        <w:trPr>
          <w:trHeight w:hRule="exact" w:val="311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2B88CC" w14:textId="77777777" w:rsidR="00EB1C83" w:rsidRDefault="000C4D2F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04ECF96" wp14:editId="2A7E78F2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9525</wp:posOffset>
                      </wp:positionV>
                      <wp:extent cx="274320" cy="0"/>
                      <wp:effectExtent l="13335" t="9525" r="17145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73C1B7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.75pt" to="302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" o:allowincell="f" strokeweight="1.5pt"/>
                  </w:pict>
                </mc:Fallback>
              </mc:AlternateContent>
            </w:r>
            <w:r w:rsidR="00EB1C83">
              <w:rPr>
                <w:rFonts w:cs="Century"/>
                <w:spacing w:val="1"/>
              </w:rPr>
              <w:t xml:space="preserve"> </w:t>
            </w:r>
            <w:r w:rsidR="00EB1C83">
              <w:rPr>
                <w:rFonts w:ascii="ＭＳ 明朝" w:hAnsi="ＭＳ 明朝" w:hint="eastAsia"/>
                <w:b/>
                <w:bCs/>
              </w:rPr>
              <w:t xml:space="preserve">　名　　前</w:t>
            </w:r>
          </w:p>
        </w:tc>
        <w:tc>
          <w:tcPr>
            <w:tcW w:w="4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92BED94" w14:textId="77777777" w:rsidR="00EB1C83" w:rsidRDefault="00EB1C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w w:val="50"/>
              </w:rPr>
              <w:t>学年</w:t>
            </w:r>
          </w:p>
        </w:tc>
        <w:tc>
          <w:tcPr>
            <w:tcW w:w="151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45F6B8" w14:textId="77777777" w:rsidR="00EB1C83" w:rsidRDefault="00EB1C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 xml:space="preserve">　名　　前</w:t>
            </w:r>
          </w:p>
        </w:tc>
        <w:tc>
          <w:tcPr>
            <w:tcW w:w="4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816D446" w14:textId="77777777" w:rsidR="00EB1C83" w:rsidRDefault="00EB1C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w w:val="50"/>
              </w:rPr>
              <w:t>学年</w:t>
            </w:r>
          </w:p>
        </w:tc>
        <w:tc>
          <w:tcPr>
            <w:tcW w:w="151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DA5CB2" w14:textId="77777777" w:rsidR="00EB1C83" w:rsidRDefault="00EB1C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 xml:space="preserve">　名　　前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2D547" w14:textId="77777777" w:rsidR="00EB1C83" w:rsidRDefault="00EB1C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w w:val="50"/>
              </w:rPr>
              <w:t>学年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5D02F9" w14:textId="77777777" w:rsidR="00EB1C83" w:rsidRDefault="00EB1C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 xml:space="preserve">　名　　前</w:t>
            </w:r>
          </w:p>
        </w:tc>
        <w:tc>
          <w:tcPr>
            <w:tcW w:w="4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C47DFCC" w14:textId="77777777" w:rsidR="00EB1C83" w:rsidRDefault="00EB1C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w w:val="50"/>
              </w:rPr>
              <w:t>学年</w:t>
            </w:r>
          </w:p>
        </w:tc>
      </w:tr>
      <w:tr w:rsidR="00EB1C83" w:rsidRPr="00FA1A26" w14:paraId="0CCE2EA0" w14:textId="77777777" w:rsidTr="00E54B5C">
        <w:trPr>
          <w:cantSplit/>
          <w:trHeight w:hRule="exact" w:val="622"/>
        </w:trPr>
        <w:tc>
          <w:tcPr>
            <w:tcW w:w="16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14:paraId="66061741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2B704AA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123A9E64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DDB1161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836B924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378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6695A25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2B3FC89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14:paraId="4DEBC4FF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8F15170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</w:tr>
      <w:tr w:rsidR="00EB1C83" w:rsidRPr="00FA1A26" w14:paraId="440D7E7E" w14:textId="77777777" w:rsidTr="00E54B5C">
        <w:trPr>
          <w:cantSplit/>
          <w:trHeight w:hRule="exact" w:val="625"/>
        </w:trPr>
        <w:tc>
          <w:tcPr>
            <w:tcW w:w="1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14:paraId="5CDF6A0B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01F41180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B500563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17EB6F0D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100627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7C8D8DB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33FAB6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14:paraId="4825F7F3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73A60B54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</w:tr>
      <w:tr w:rsidR="00EB1C83" w:rsidRPr="00FA1A26" w14:paraId="4C9B735B" w14:textId="77777777" w:rsidTr="00E54B5C">
        <w:trPr>
          <w:cantSplit/>
          <w:trHeight w:hRule="exact" w:val="626"/>
        </w:trPr>
        <w:tc>
          <w:tcPr>
            <w:tcW w:w="1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14:paraId="54BA6DAE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0F0E981C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3DEE333A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763015BA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DBE82B9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0A9BA51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5D775E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14:paraId="3EB8FEA2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5A0D55A5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</w:tr>
      <w:tr w:rsidR="00EB1C83" w:rsidRPr="00FA1A26" w14:paraId="65548BE8" w14:textId="77777777" w:rsidTr="00E54B5C">
        <w:trPr>
          <w:cantSplit/>
          <w:trHeight w:hRule="exact" w:val="518"/>
        </w:trPr>
        <w:tc>
          <w:tcPr>
            <w:tcW w:w="16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2A550CA" w14:textId="77777777" w:rsidR="00EB1C83" w:rsidRDefault="00EB1C83">
            <w:pPr>
              <w:pStyle w:val="a3"/>
              <w:rPr>
                <w:spacing w:val="0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B1909FC" w14:textId="77777777" w:rsidR="00EB1C83" w:rsidRDefault="00EB1C83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AA0CFA8" w14:textId="77777777" w:rsidR="00EB1C83" w:rsidRDefault="00EB1C83">
            <w:pPr>
              <w:pStyle w:val="a3"/>
              <w:rPr>
                <w:spacing w:val="0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64B38F8" w14:textId="77777777" w:rsidR="00EB1C83" w:rsidRDefault="00EB1C83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3ED5733C" w14:textId="77777777" w:rsidR="00EB1C83" w:rsidRDefault="00EB1C83">
            <w:pPr>
              <w:pStyle w:val="a3"/>
              <w:rPr>
                <w:spacing w:val="0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DB2A96E" w14:textId="77777777" w:rsidR="00EB1C83" w:rsidRDefault="00EB1C83">
            <w:pPr>
              <w:pStyle w:val="a3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A1A9243" w14:textId="77777777" w:rsidR="00EB1C83" w:rsidRDefault="00EB1C83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86A021D" w14:textId="77777777" w:rsidR="00EB1C83" w:rsidRDefault="00EB1C83">
            <w:pPr>
              <w:pStyle w:val="a3"/>
              <w:rPr>
                <w:spacing w:val="0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5DFC9FC" w14:textId="77777777" w:rsidR="00EB1C83" w:rsidRDefault="00EB1C83">
            <w:pPr>
              <w:pStyle w:val="a3"/>
              <w:rPr>
                <w:spacing w:val="0"/>
              </w:rPr>
            </w:pPr>
          </w:p>
        </w:tc>
      </w:tr>
    </w:tbl>
    <w:p w14:paraId="7788286E" w14:textId="77777777" w:rsidR="00EB1C83" w:rsidRDefault="00D41FED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  <w:spacing w:val="6"/>
          <w:w w:val="200"/>
        </w:rPr>
        <w:t>個人戦（中学男子）</w:t>
      </w:r>
      <w:r w:rsidR="00EB1C83">
        <w:rPr>
          <w:rFonts w:ascii="ＭＳ 明朝" w:hAnsi="ＭＳ 明朝" w:hint="eastAsia"/>
          <w:spacing w:val="1"/>
        </w:rPr>
        <w:t xml:space="preserve">  </w:t>
      </w:r>
      <w:r w:rsidR="0094657B">
        <w:rPr>
          <w:rFonts w:ascii="ＭＳ 明朝" w:hAnsi="ＭＳ 明朝" w:hint="eastAsia"/>
        </w:rPr>
        <w:t>※学年ごとに強い順に記入してください。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20"/>
        <w:gridCol w:w="432"/>
        <w:gridCol w:w="1512"/>
        <w:gridCol w:w="432"/>
        <w:gridCol w:w="1512"/>
        <w:gridCol w:w="432"/>
        <w:gridCol w:w="1512"/>
        <w:gridCol w:w="432"/>
      </w:tblGrid>
      <w:tr w:rsidR="00EB1C83" w:rsidRPr="00FA1A26" w14:paraId="53C1DDED" w14:textId="77777777" w:rsidTr="00E54B5C">
        <w:trPr>
          <w:trHeight w:hRule="exact" w:val="309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840C68" w14:textId="77777777" w:rsidR="00EB1C83" w:rsidRDefault="00EB1C83" w:rsidP="00F63F5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 xml:space="preserve">　名前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</w:p>
        </w:tc>
        <w:tc>
          <w:tcPr>
            <w:tcW w:w="4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DDCC2C8" w14:textId="77777777" w:rsidR="00EB1C83" w:rsidRDefault="00EB1C83" w:rsidP="00F63F5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F63F55">
              <w:rPr>
                <w:rFonts w:ascii="ＭＳ 明朝" w:hAnsi="ＭＳ 明朝" w:hint="eastAsia"/>
                <w:spacing w:val="1"/>
                <w:w w:val="50"/>
              </w:rPr>
              <w:t>体重</w:t>
            </w:r>
          </w:p>
        </w:tc>
        <w:tc>
          <w:tcPr>
            <w:tcW w:w="151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2933B1" w14:textId="77777777" w:rsidR="00EB1C83" w:rsidRDefault="00EB1C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 xml:space="preserve">　名　　前</w:t>
            </w:r>
          </w:p>
        </w:tc>
        <w:tc>
          <w:tcPr>
            <w:tcW w:w="4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CB1009D" w14:textId="77777777" w:rsidR="00EB1C83" w:rsidRDefault="00FC5AE4" w:rsidP="00FC5AE4">
            <w:pPr>
              <w:pStyle w:val="a3"/>
              <w:ind w:firstLineChars="100" w:firstLine="107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w w:val="50"/>
              </w:rPr>
              <w:t>体重</w:t>
            </w:r>
          </w:p>
        </w:tc>
        <w:tc>
          <w:tcPr>
            <w:tcW w:w="151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7175C7" w14:textId="77777777" w:rsidR="00EB1C83" w:rsidRDefault="00EB1C83" w:rsidP="000A46F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名前</w:t>
            </w:r>
          </w:p>
        </w:tc>
        <w:tc>
          <w:tcPr>
            <w:tcW w:w="4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4C03F1D" w14:textId="77777777" w:rsidR="00EB1C83" w:rsidRDefault="00FC5AE4" w:rsidP="00FC5AE4">
            <w:pPr>
              <w:pStyle w:val="a3"/>
              <w:ind w:firstLineChars="100" w:firstLine="107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w w:val="50"/>
              </w:rPr>
              <w:t>体重</w:t>
            </w:r>
          </w:p>
        </w:tc>
        <w:tc>
          <w:tcPr>
            <w:tcW w:w="151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4223FC" w14:textId="77777777" w:rsidR="00EB1C83" w:rsidRDefault="00EB1C83" w:rsidP="00FC5AE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名前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</w:p>
        </w:tc>
        <w:tc>
          <w:tcPr>
            <w:tcW w:w="4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A6B5C55" w14:textId="77777777" w:rsidR="00EB1C83" w:rsidRDefault="00FC5AE4" w:rsidP="00FC5AE4">
            <w:pPr>
              <w:pStyle w:val="a3"/>
              <w:ind w:firstLineChars="100" w:firstLine="107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w w:val="50"/>
              </w:rPr>
              <w:t>体重</w:t>
            </w:r>
          </w:p>
        </w:tc>
      </w:tr>
      <w:tr w:rsidR="00EB1C83" w:rsidRPr="00FA1A26" w14:paraId="6733FE13" w14:textId="77777777" w:rsidTr="00E54B5C">
        <w:trPr>
          <w:trHeight w:hRule="exact" w:val="62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14:paraId="4F6BBE04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73656F06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156135A3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4D537CD0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16E82629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30CAA44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7ECD575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53C5D2C7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</w:tr>
      <w:tr w:rsidR="00EB1C83" w:rsidRPr="00FA1A26" w14:paraId="72E0C7B5" w14:textId="77777777" w:rsidTr="00E54B5C">
        <w:trPr>
          <w:trHeight w:hRule="exact" w:val="622"/>
        </w:trPr>
        <w:tc>
          <w:tcPr>
            <w:tcW w:w="1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14:paraId="50A6FA50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30DDBFFB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461ACFC2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0DA11B93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8AB7E90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62341F0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1A5761E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73B1463F" w14:textId="77777777" w:rsidR="00EB1C83" w:rsidRDefault="00EB1C83">
            <w:pPr>
              <w:pStyle w:val="a3"/>
              <w:spacing w:before="205"/>
              <w:rPr>
                <w:spacing w:val="0"/>
              </w:rPr>
            </w:pPr>
          </w:p>
        </w:tc>
      </w:tr>
      <w:tr w:rsidR="00EB1C83" w:rsidRPr="00FA1A26" w14:paraId="0029494E" w14:textId="77777777" w:rsidTr="00E54B5C">
        <w:trPr>
          <w:trHeight w:hRule="exact" w:val="515"/>
        </w:trPr>
        <w:tc>
          <w:tcPr>
            <w:tcW w:w="16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45A6F74" w14:textId="77777777" w:rsidR="00EB1C83" w:rsidRDefault="00EB1C83">
            <w:pPr>
              <w:pStyle w:val="a3"/>
              <w:rPr>
                <w:spacing w:val="0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C7282FF" w14:textId="77777777" w:rsidR="00EB1C83" w:rsidRDefault="00EB1C83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018198D" w14:textId="77777777" w:rsidR="00EB1C83" w:rsidRDefault="00EB1C83">
            <w:pPr>
              <w:pStyle w:val="a3"/>
              <w:rPr>
                <w:spacing w:val="0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798F071" w14:textId="77777777" w:rsidR="00EB1C83" w:rsidRDefault="00EB1C83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14CFE10" w14:textId="77777777" w:rsidR="00EB1C83" w:rsidRDefault="00EB1C83">
            <w:pPr>
              <w:pStyle w:val="a3"/>
              <w:rPr>
                <w:spacing w:val="0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1BB6B94" w14:textId="77777777" w:rsidR="00EB1C83" w:rsidRDefault="00EB1C83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E1AD659" w14:textId="77777777" w:rsidR="00EB1C83" w:rsidRDefault="00EB1C83">
            <w:pPr>
              <w:pStyle w:val="a3"/>
              <w:rPr>
                <w:spacing w:val="0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69DD60B" w14:textId="77777777" w:rsidR="00EB1C83" w:rsidRDefault="00EB1C83">
            <w:pPr>
              <w:pStyle w:val="a3"/>
              <w:rPr>
                <w:spacing w:val="0"/>
              </w:rPr>
            </w:pPr>
          </w:p>
        </w:tc>
      </w:tr>
    </w:tbl>
    <w:p w14:paraId="4AEDD8A0" w14:textId="77777777" w:rsidR="00EB1C83" w:rsidRDefault="00EB1C83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  <w:spacing w:val="6"/>
          <w:w w:val="200"/>
        </w:rPr>
        <w:t>個人戦（中学女子）</w:t>
      </w:r>
      <w:r>
        <w:rPr>
          <w:rFonts w:ascii="ＭＳ 明朝" w:hAnsi="ＭＳ 明朝" w:hint="eastAsia"/>
          <w:spacing w:val="1"/>
        </w:rPr>
        <w:t xml:space="preserve">   </w:t>
      </w:r>
      <w:r>
        <w:rPr>
          <w:rFonts w:ascii="ＭＳ 明朝" w:hAnsi="ＭＳ 明朝" w:hint="eastAsia"/>
        </w:rPr>
        <w:t>※強い順に記入してください。</w:t>
      </w:r>
      <w:r>
        <w:rPr>
          <w:rFonts w:ascii="ＭＳ 明朝" w:hAnsi="ＭＳ 明朝" w:hint="eastAsia"/>
          <w:spacing w:val="1"/>
        </w:rPr>
        <w:t xml:space="preserve">         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20"/>
        <w:gridCol w:w="432"/>
        <w:gridCol w:w="1512"/>
        <w:gridCol w:w="432"/>
        <w:gridCol w:w="1512"/>
        <w:gridCol w:w="432"/>
        <w:gridCol w:w="1512"/>
        <w:gridCol w:w="432"/>
      </w:tblGrid>
      <w:tr w:rsidR="00EB1C83" w:rsidRPr="00FA1A26" w14:paraId="7DC1ACC8" w14:textId="77777777">
        <w:trPr>
          <w:trHeight w:hRule="exact" w:val="307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9C612C" w14:textId="77777777" w:rsidR="00EB1C83" w:rsidRDefault="00EB1C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 xml:space="preserve">　名　　前</w:t>
            </w:r>
          </w:p>
        </w:tc>
        <w:tc>
          <w:tcPr>
            <w:tcW w:w="4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7489E31" w14:textId="77777777" w:rsidR="00EB1C83" w:rsidRDefault="00EB1C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w w:val="50"/>
              </w:rPr>
              <w:t>学年</w:t>
            </w:r>
          </w:p>
        </w:tc>
        <w:tc>
          <w:tcPr>
            <w:tcW w:w="151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E9830A" w14:textId="77777777" w:rsidR="00EB1C83" w:rsidRDefault="00EB1C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 xml:space="preserve">　名　　前</w:t>
            </w:r>
          </w:p>
        </w:tc>
        <w:tc>
          <w:tcPr>
            <w:tcW w:w="4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454C3D1" w14:textId="77777777" w:rsidR="00EB1C83" w:rsidRDefault="00EB1C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w w:val="50"/>
              </w:rPr>
              <w:t>学年</w:t>
            </w:r>
          </w:p>
        </w:tc>
        <w:tc>
          <w:tcPr>
            <w:tcW w:w="151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E8F0B5" w14:textId="77777777" w:rsidR="00EB1C83" w:rsidRDefault="00EB1C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 xml:space="preserve">　名　　前</w:t>
            </w:r>
          </w:p>
        </w:tc>
        <w:tc>
          <w:tcPr>
            <w:tcW w:w="4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D672A0C" w14:textId="77777777" w:rsidR="00EB1C83" w:rsidRDefault="00EB1C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w w:val="50"/>
              </w:rPr>
              <w:t>学年</w:t>
            </w:r>
          </w:p>
        </w:tc>
        <w:tc>
          <w:tcPr>
            <w:tcW w:w="151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C4BD1E" w14:textId="77777777" w:rsidR="00EB1C83" w:rsidRDefault="00EB1C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 xml:space="preserve">　名　　前</w:t>
            </w:r>
          </w:p>
        </w:tc>
        <w:tc>
          <w:tcPr>
            <w:tcW w:w="4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B97E890" w14:textId="77777777" w:rsidR="00EB1C83" w:rsidRDefault="00EB1C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w w:val="50"/>
              </w:rPr>
              <w:t>学年</w:t>
            </w:r>
          </w:p>
        </w:tc>
      </w:tr>
      <w:tr w:rsidR="00EB1C83" w:rsidRPr="00FA1A26" w14:paraId="0C782A88" w14:textId="77777777">
        <w:trPr>
          <w:trHeight w:hRule="exact" w:val="512"/>
        </w:trPr>
        <w:tc>
          <w:tcPr>
            <w:tcW w:w="16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A0E7802" w14:textId="77777777" w:rsidR="00EB1C83" w:rsidRDefault="00EB1C83">
            <w:pPr>
              <w:pStyle w:val="a3"/>
              <w:rPr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81EA83C" w14:textId="77777777" w:rsidR="00EB1C83" w:rsidRDefault="00EB1C83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B28F8E2" w14:textId="77777777" w:rsidR="00EB1C83" w:rsidRDefault="00EB1C83">
            <w:pPr>
              <w:pStyle w:val="a3"/>
              <w:rPr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DE0F64D" w14:textId="77777777" w:rsidR="00EB1C83" w:rsidRDefault="00EB1C83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A55E015" w14:textId="77777777" w:rsidR="00EB1C83" w:rsidRDefault="00EB1C83">
            <w:pPr>
              <w:pStyle w:val="a3"/>
              <w:rPr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B82660F" w14:textId="77777777" w:rsidR="00EB1C83" w:rsidRDefault="00EB1C83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49244E2" w14:textId="77777777" w:rsidR="00EB1C83" w:rsidRDefault="00EB1C83">
            <w:pPr>
              <w:pStyle w:val="a3"/>
              <w:rPr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A6980A0" w14:textId="77777777" w:rsidR="00EB1C83" w:rsidRDefault="00EB1C83">
            <w:pPr>
              <w:pStyle w:val="a3"/>
              <w:rPr>
                <w:spacing w:val="0"/>
              </w:rPr>
            </w:pPr>
          </w:p>
        </w:tc>
      </w:tr>
    </w:tbl>
    <w:p w14:paraId="790463EB" w14:textId="77777777" w:rsidR="00EB1C83" w:rsidRDefault="00EB1C83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  <w:spacing w:val="6"/>
          <w:w w:val="200"/>
        </w:rPr>
        <w:t>個人戦（高校男子）</w:t>
      </w:r>
      <w:r>
        <w:rPr>
          <w:rFonts w:ascii="ＭＳ 明朝" w:hAnsi="ＭＳ 明朝" w:hint="eastAsia"/>
          <w:spacing w:val="1"/>
        </w:rPr>
        <w:t xml:space="preserve">   </w:t>
      </w:r>
      <w:r>
        <w:rPr>
          <w:rFonts w:ascii="ＭＳ 明朝" w:hAnsi="ＭＳ 明朝" w:hint="eastAsia"/>
        </w:rPr>
        <w:t>※強い順に記入してください。</w:t>
      </w:r>
      <w:r>
        <w:rPr>
          <w:rFonts w:ascii="ＭＳ 明朝" w:hAnsi="ＭＳ 明朝" w:hint="eastAsia"/>
          <w:spacing w:val="1"/>
        </w:rPr>
        <w:t xml:space="preserve">         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20"/>
        <w:gridCol w:w="432"/>
        <w:gridCol w:w="1512"/>
        <w:gridCol w:w="432"/>
        <w:gridCol w:w="1512"/>
        <w:gridCol w:w="432"/>
        <w:gridCol w:w="1512"/>
        <w:gridCol w:w="432"/>
      </w:tblGrid>
      <w:tr w:rsidR="00EB1C83" w:rsidRPr="00FA1A26" w14:paraId="6F6DEBBF" w14:textId="77777777">
        <w:trPr>
          <w:trHeight w:hRule="exact" w:val="307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7A1746" w14:textId="77777777" w:rsidR="00EB1C83" w:rsidRDefault="00EB1C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 xml:space="preserve">　名　　前</w:t>
            </w:r>
          </w:p>
        </w:tc>
        <w:tc>
          <w:tcPr>
            <w:tcW w:w="4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EDB974C" w14:textId="77777777" w:rsidR="00EB1C83" w:rsidRDefault="00EB1C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w w:val="50"/>
              </w:rPr>
              <w:t>学年</w:t>
            </w:r>
          </w:p>
        </w:tc>
        <w:tc>
          <w:tcPr>
            <w:tcW w:w="151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8014D" w14:textId="77777777" w:rsidR="00EB1C83" w:rsidRDefault="00EB1C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 xml:space="preserve">　名　　前</w:t>
            </w:r>
          </w:p>
        </w:tc>
        <w:tc>
          <w:tcPr>
            <w:tcW w:w="4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A668D6A" w14:textId="77777777" w:rsidR="00EB1C83" w:rsidRDefault="00EB1C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w w:val="50"/>
              </w:rPr>
              <w:t>学年</w:t>
            </w:r>
          </w:p>
        </w:tc>
        <w:tc>
          <w:tcPr>
            <w:tcW w:w="151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4BD5F4" w14:textId="77777777" w:rsidR="00EB1C83" w:rsidRDefault="00EB1C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 xml:space="preserve">　名　　前</w:t>
            </w:r>
          </w:p>
        </w:tc>
        <w:tc>
          <w:tcPr>
            <w:tcW w:w="4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75BBF30" w14:textId="77777777" w:rsidR="00EB1C83" w:rsidRDefault="00EB1C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w w:val="50"/>
              </w:rPr>
              <w:t>学年</w:t>
            </w:r>
          </w:p>
        </w:tc>
        <w:tc>
          <w:tcPr>
            <w:tcW w:w="151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C29491" w14:textId="77777777" w:rsidR="00EB1C83" w:rsidRDefault="00EB1C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 xml:space="preserve">　名　　前</w:t>
            </w:r>
          </w:p>
        </w:tc>
        <w:tc>
          <w:tcPr>
            <w:tcW w:w="4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4CA4961" w14:textId="77777777" w:rsidR="00EB1C83" w:rsidRDefault="00EB1C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w w:val="50"/>
              </w:rPr>
              <w:t>学年</w:t>
            </w:r>
          </w:p>
        </w:tc>
      </w:tr>
      <w:tr w:rsidR="00EB1C83" w:rsidRPr="00FA1A26" w14:paraId="6ADBA06B" w14:textId="77777777">
        <w:trPr>
          <w:trHeight w:hRule="exact" w:val="512"/>
        </w:trPr>
        <w:tc>
          <w:tcPr>
            <w:tcW w:w="16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6F9F299" w14:textId="77777777" w:rsidR="00EB1C83" w:rsidRDefault="00EB1C83">
            <w:pPr>
              <w:pStyle w:val="a3"/>
              <w:rPr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DDCCD4C" w14:textId="77777777" w:rsidR="00EB1C83" w:rsidRDefault="00EB1C83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ABC9DCC" w14:textId="77777777" w:rsidR="00EB1C83" w:rsidRDefault="00EB1C83">
            <w:pPr>
              <w:pStyle w:val="a3"/>
              <w:rPr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0FE75FF" w14:textId="77777777" w:rsidR="00EB1C83" w:rsidRDefault="00EB1C83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D019E23" w14:textId="77777777" w:rsidR="00EB1C83" w:rsidRDefault="00EB1C83">
            <w:pPr>
              <w:pStyle w:val="a3"/>
              <w:rPr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21C9122" w14:textId="77777777" w:rsidR="00EB1C83" w:rsidRDefault="00EB1C83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CF8BF42" w14:textId="77777777" w:rsidR="00EB1C83" w:rsidRDefault="00EB1C83">
            <w:pPr>
              <w:pStyle w:val="a3"/>
              <w:rPr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DCE3531" w14:textId="77777777" w:rsidR="00EB1C83" w:rsidRDefault="00EB1C83">
            <w:pPr>
              <w:pStyle w:val="a3"/>
              <w:rPr>
                <w:spacing w:val="0"/>
              </w:rPr>
            </w:pPr>
          </w:p>
        </w:tc>
      </w:tr>
    </w:tbl>
    <w:p w14:paraId="06A62063" w14:textId="77777777" w:rsidR="00EB1C83" w:rsidRDefault="00EB1C83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  <w:spacing w:val="6"/>
          <w:w w:val="200"/>
        </w:rPr>
        <w:t>個人戦（高校女子）</w:t>
      </w:r>
      <w:r>
        <w:rPr>
          <w:rFonts w:ascii="ＭＳ 明朝" w:hAnsi="ＭＳ 明朝" w:hint="eastAsia"/>
          <w:spacing w:val="1"/>
        </w:rPr>
        <w:t xml:space="preserve">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b/>
          <w:bCs/>
          <w:spacing w:val="6"/>
          <w:w w:val="200"/>
        </w:rPr>
        <w:t>個人戦（一般）</w:t>
      </w:r>
    </w:p>
    <w:p w14:paraId="2E351EA7" w14:textId="77777777" w:rsidR="00EB1C83" w:rsidRDefault="00EB1C83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※強い順に記入してください。</w:t>
      </w:r>
      <w:r>
        <w:rPr>
          <w:rFonts w:ascii="ＭＳ 明朝" w:hAnsi="ＭＳ 明朝" w:hint="eastAsia"/>
          <w:spacing w:val="1"/>
        </w:rPr>
        <w:t xml:space="preserve">         </w:t>
      </w:r>
      <w:r>
        <w:rPr>
          <w:rFonts w:ascii="ＭＳ 明朝" w:hAnsi="ＭＳ 明朝" w:hint="eastAsia"/>
        </w:rPr>
        <w:t xml:space="preserve">　　※強い順に記入してください。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424"/>
        <w:gridCol w:w="1484"/>
        <w:gridCol w:w="477"/>
        <w:gridCol w:w="106"/>
        <w:gridCol w:w="1537"/>
        <w:gridCol w:w="424"/>
        <w:gridCol w:w="1484"/>
        <w:gridCol w:w="424"/>
      </w:tblGrid>
      <w:tr w:rsidR="00EB1C83" w:rsidRPr="00FA1A26" w14:paraId="14996B53" w14:textId="77777777">
        <w:trPr>
          <w:cantSplit/>
          <w:trHeight w:hRule="exact" w:val="307"/>
        </w:trPr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E5B858" w14:textId="77777777" w:rsidR="00EB1C83" w:rsidRDefault="00EB1C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0"/>
              </w:rPr>
              <w:t xml:space="preserve">　名　　前</w:t>
            </w: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5DDF357" w14:textId="77777777" w:rsidR="00EB1C83" w:rsidRDefault="00EB1C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50"/>
              </w:rPr>
              <w:t>学年</w:t>
            </w:r>
          </w:p>
        </w:tc>
        <w:tc>
          <w:tcPr>
            <w:tcW w:w="14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CD359B" w14:textId="77777777" w:rsidR="00EB1C83" w:rsidRDefault="00EB1C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0"/>
              </w:rPr>
              <w:t xml:space="preserve">　名　　前</w:t>
            </w:r>
          </w:p>
        </w:tc>
        <w:tc>
          <w:tcPr>
            <w:tcW w:w="47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18E75D2" w14:textId="77777777" w:rsidR="00EB1C83" w:rsidRDefault="00EB1C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50"/>
              </w:rPr>
              <w:t>学年</w:t>
            </w: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4AAC17" w14:textId="77777777" w:rsidR="00EB1C83" w:rsidRDefault="00EB1C83">
            <w:pPr>
              <w:pStyle w:val="a3"/>
              <w:rPr>
                <w:spacing w:val="0"/>
              </w:rPr>
            </w:pPr>
          </w:p>
        </w:tc>
        <w:tc>
          <w:tcPr>
            <w:tcW w:w="15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B8CE0A" w14:textId="77777777" w:rsidR="00EB1C83" w:rsidRDefault="00EB1C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pacing w:val="0"/>
              </w:rPr>
              <w:t xml:space="preserve">　名　　前</w:t>
            </w: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4C53937" w14:textId="77777777" w:rsidR="00EB1C83" w:rsidRDefault="00EB1C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50"/>
              </w:rPr>
              <w:t>学年</w:t>
            </w:r>
          </w:p>
        </w:tc>
        <w:tc>
          <w:tcPr>
            <w:tcW w:w="14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30B5D1" w14:textId="77777777" w:rsidR="00EB1C83" w:rsidRDefault="00EB1C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0"/>
              </w:rPr>
              <w:t xml:space="preserve">　名　　前</w:t>
            </w: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0BBEDAB" w14:textId="77777777" w:rsidR="00EB1C83" w:rsidRDefault="00EB1C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50"/>
              </w:rPr>
              <w:t>学年</w:t>
            </w:r>
          </w:p>
        </w:tc>
      </w:tr>
      <w:tr w:rsidR="00EB1C83" w:rsidRPr="00FA1A26" w14:paraId="2AFE5079" w14:textId="77777777">
        <w:trPr>
          <w:cantSplit/>
          <w:trHeight w:hRule="exact" w:val="512"/>
        </w:trPr>
        <w:tc>
          <w:tcPr>
            <w:tcW w:w="15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CB71D73" w14:textId="77777777" w:rsidR="00EB1C83" w:rsidRDefault="00EB1C83">
            <w:pPr>
              <w:pStyle w:val="a3"/>
              <w:rPr>
                <w:spacing w:val="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7F1BDDC" w14:textId="77777777" w:rsidR="00EB1C83" w:rsidRDefault="00EB1C83">
            <w:pPr>
              <w:pStyle w:val="a3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00D8F25" w14:textId="77777777" w:rsidR="00EB1C83" w:rsidRDefault="00EB1C83">
            <w:pPr>
              <w:pStyle w:val="a3"/>
              <w:rPr>
                <w:spacing w:val="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3393968" w14:textId="77777777" w:rsidR="00EB1C83" w:rsidRDefault="00EB1C83">
            <w:pPr>
              <w:pStyle w:val="a3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C491C" w14:textId="77777777" w:rsidR="00EB1C83" w:rsidRDefault="00EB1C83">
            <w:pPr>
              <w:pStyle w:val="a3"/>
              <w:rPr>
                <w:spacing w:val="0"/>
              </w:rPr>
            </w:pPr>
          </w:p>
        </w:tc>
        <w:tc>
          <w:tcPr>
            <w:tcW w:w="15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06D9A99" w14:textId="77777777" w:rsidR="00EB1C83" w:rsidRDefault="00EB1C83">
            <w:pPr>
              <w:pStyle w:val="a3"/>
              <w:rPr>
                <w:spacing w:val="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7D0E149" w14:textId="77777777" w:rsidR="00EB1C83" w:rsidRDefault="00EB1C83">
            <w:pPr>
              <w:pStyle w:val="a3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35F712E" w14:textId="77777777" w:rsidR="00EB1C83" w:rsidRDefault="00EB1C83">
            <w:pPr>
              <w:pStyle w:val="a3"/>
              <w:rPr>
                <w:spacing w:val="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F85CC5F" w14:textId="77777777" w:rsidR="00EB1C83" w:rsidRDefault="00EB1C83">
            <w:pPr>
              <w:pStyle w:val="a3"/>
              <w:rPr>
                <w:spacing w:val="0"/>
              </w:rPr>
            </w:pPr>
          </w:p>
        </w:tc>
      </w:tr>
    </w:tbl>
    <w:p w14:paraId="79620460" w14:textId="77777777" w:rsidR="00EB1C83" w:rsidRDefault="00EB1C83" w:rsidP="00CF2391">
      <w:pPr>
        <w:pStyle w:val="a3"/>
        <w:rPr>
          <w:spacing w:val="0"/>
        </w:rPr>
      </w:pPr>
    </w:p>
    <w:sectPr w:rsidR="00EB1C83" w:rsidSect="00CA50C4">
      <w:pgSz w:w="11907" w:h="16840" w:code="9"/>
      <w:pgMar w:top="1021" w:right="1021" w:bottom="1134" w:left="102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F058" w14:textId="77777777" w:rsidR="00D36215" w:rsidRDefault="00D36215" w:rsidP="00F63F55">
      <w:r>
        <w:separator/>
      </w:r>
    </w:p>
  </w:endnote>
  <w:endnote w:type="continuationSeparator" w:id="0">
    <w:p w14:paraId="032CF499" w14:textId="77777777" w:rsidR="00D36215" w:rsidRDefault="00D36215" w:rsidP="00F6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02F7" w14:textId="77777777" w:rsidR="00D36215" w:rsidRDefault="00D36215" w:rsidP="00F63F55">
      <w:r>
        <w:separator/>
      </w:r>
    </w:p>
  </w:footnote>
  <w:footnote w:type="continuationSeparator" w:id="0">
    <w:p w14:paraId="4627C171" w14:textId="77777777" w:rsidR="00D36215" w:rsidRDefault="00D36215" w:rsidP="00F63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83"/>
    <w:rsid w:val="00001895"/>
    <w:rsid w:val="00043EE3"/>
    <w:rsid w:val="00051E12"/>
    <w:rsid w:val="00072415"/>
    <w:rsid w:val="000A46F4"/>
    <w:rsid w:val="000C1357"/>
    <w:rsid w:val="000C4D2F"/>
    <w:rsid w:val="001410FA"/>
    <w:rsid w:val="00202E61"/>
    <w:rsid w:val="00281E0F"/>
    <w:rsid w:val="002829DC"/>
    <w:rsid w:val="002873B4"/>
    <w:rsid w:val="002E51A4"/>
    <w:rsid w:val="00334CDA"/>
    <w:rsid w:val="003406E6"/>
    <w:rsid w:val="00463AE8"/>
    <w:rsid w:val="004F5FAF"/>
    <w:rsid w:val="004F734F"/>
    <w:rsid w:val="00575D56"/>
    <w:rsid w:val="00582B1F"/>
    <w:rsid w:val="005C07E6"/>
    <w:rsid w:val="005D260F"/>
    <w:rsid w:val="00620FD5"/>
    <w:rsid w:val="006A6C1F"/>
    <w:rsid w:val="006E3333"/>
    <w:rsid w:val="006F252B"/>
    <w:rsid w:val="00731FE8"/>
    <w:rsid w:val="00763FF5"/>
    <w:rsid w:val="007A67C7"/>
    <w:rsid w:val="007E4DED"/>
    <w:rsid w:val="00825F45"/>
    <w:rsid w:val="00831363"/>
    <w:rsid w:val="00862762"/>
    <w:rsid w:val="00913FFF"/>
    <w:rsid w:val="00940DA1"/>
    <w:rsid w:val="0094657B"/>
    <w:rsid w:val="00A6585B"/>
    <w:rsid w:val="00B21870"/>
    <w:rsid w:val="00B47219"/>
    <w:rsid w:val="00B555C7"/>
    <w:rsid w:val="00B6163F"/>
    <w:rsid w:val="00B970FD"/>
    <w:rsid w:val="00BF66C1"/>
    <w:rsid w:val="00C45BDC"/>
    <w:rsid w:val="00C51100"/>
    <w:rsid w:val="00CA50C4"/>
    <w:rsid w:val="00CF2391"/>
    <w:rsid w:val="00D02FEE"/>
    <w:rsid w:val="00D36215"/>
    <w:rsid w:val="00D41FED"/>
    <w:rsid w:val="00D638DD"/>
    <w:rsid w:val="00DD193E"/>
    <w:rsid w:val="00E06C1F"/>
    <w:rsid w:val="00E4057C"/>
    <w:rsid w:val="00E54B5C"/>
    <w:rsid w:val="00E77E3E"/>
    <w:rsid w:val="00EB1C83"/>
    <w:rsid w:val="00F63F55"/>
    <w:rsid w:val="00F7352E"/>
    <w:rsid w:val="00FA1A26"/>
    <w:rsid w:val="00FC5AE4"/>
    <w:rsid w:val="00FD5FBE"/>
    <w:rsid w:val="00FE5B97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4D2476"/>
  <w15:docId w15:val="{EB6CB56C-3039-5F4D-8516-D1B2D9F6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35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7352E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63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F55"/>
  </w:style>
  <w:style w:type="paragraph" w:styleId="a6">
    <w:name w:val="footer"/>
    <w:basedOn w:val="a"/>
    <w:link w:val="a7"/>
    <w:uiPriority w:val="99"/>
    <w:unhideWhenUsed/>
    <w:rsid w:val="00F63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F55"/>
  </w:style>
  <w:style w:type="paragraph" w:styleId="a8">
    <w:name w:val="Balloon Text"/>
    <w:basedOn w:val="a"/>
    <w:link w:val="a9"/>
    <w:semiHidden/>
    <w:unhideWhenUsed/>
    <w:rsid w:val="00CF2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F23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65411;&#65438;&#65405;&#65400;&#65412;&#65391;&#65420;&#65439;&#65316;&#12487;&#12540;&#12479;\&#26580;&#36947;&#38306;&#20418;\&#24179;&#25104;&#65298;&#65296;&#2418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C2B38-6E1B-4ED5-99B2-CE099026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平成２１年８月１日</vt:lpstr>
      <vt:lpstr>                                                      平成２１年８月１日</vt:lpstr>
    </vt:vector>
  </TitlesOfParts>
  <Company>Hewlett-Packard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上山</dc:creator>
  <cp:lastModifiedBy>丹波市スポーツ協会 事務局</cp:lastModifiedBy>
  <cp:revision>6</cp:revision>
  <cp:lastPrinted>2023-05-18T04:11:00Z</cp:lastPrinted>
  <dcterms:created xsi:type="dcterms:W3CDTF">2023-05-14T03:55:00Z</dcterms:created>
  <dcterms:modified xsi:type="dcterms:W3CDTF">2023-05-18T04:28:00Z</dcterms:modified>
</cp:coreProperties>
</file>